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28229" w14:textId="77777777" w:rsidR="000C7A30" w:rsidRPr="000C7A30" w:rsidRDefault="000C7A30" w:rsidP="000C7A30">
      <w:pPr>
        <w:pStyle w:val="Authors"/>
        <w:rPr>
          <w:sz w:val="28"/>
          <w:szCs w:val="28"/>
          <w:lang w:val="en-US"/>
        </w:rPr>
      </w:pPr>
    </w:p>
    <w:p w14:paraId="7F2820E7" w14:textId="55C13321" w:rsidR="00594D2D" w:rsidRPr="00B571D1" w:rsidRDefault="00594D2D" w:rsidP="00594D2D">
      <w:pPr>
        <w:pStyle w:val="PaperTitle"/>
        <w:rPr>
          <w:rFonts w:ascii="Arial" w:hAnsi="Arial" w:cs="Arial"/>
          <w:lang w:eastAsia="zh-CN"/>
        </w:rPr>
      </w:pPr>
      <w:r w:rsidRPr="00B571D1">
        <w:rPr>
          <w:rFonts w:ascii="Arial" w:hAnsi="Arial" w:cs="Arial"/>
          <w:caps w:val="0"/>
          <w:lang w:eastAsia="zh-CN"/>
        </w:rPr>
        <w:t>Title</w:t>
      </w:r>
      <w:r w:rsidR="00B571D1">
        <w:rPr>
          <w:rFonts w:ascii="Arial" w:hAnsi="Arial" w:cs="Arial"/>
          <w:caps w:val="0"/>
          <w:lang w:eastAsia="zh-CN"/>
        </w:rPr>
        <w:t>:</w:t>
      </w:r>
      <w:r w:rsidRPr="00B571D1">
        <w:rPr>
          <w:rFonts w:ascii="Arial" w:hAnsi="Arial" w:cs="Arial"/>
          <w:caps w:val="0"/>
          <w:lang w:eastAsia="zh-CN"/>
        </w:rPr>
        <w:t xml:space="preserve"> M</w:t>
      </w:r>
      <w:r w:rsidRPr="00B571D1">
        <w:rPr>
          <w:rFonts w:ascii="Arial" w:hAnsi="Arial" w:cs="Arial"/>
          <w:caps w:val="0"/>
        </w:rPr>
        <w:t xml:space="preserve">aximum Two </w:t>
      </w:r>
      <w:r w:rsidR="00AC6A45" w:rsidRPr="00B571D1">
        <w:rPr>
          <w:rFonts w:ascii="Arial" w:hAnsi="Arial" w:cs="Arial"/>
          <w:caps w:val="0"/>
        </w:rPr>
        <w:t>Line</w:t>
      </w:r>
      <w:r w:rsidRPr="00B571D1">
        <w:rPr>
          <w:rFonts w:ascii="Arial" w:hAnsi="Arial" w:cs="Arial"/>
          <w:caps w:val="0"/>
        </w:rPr>
        <w:t>s</w:t>
      </w:r>
      <w:r w:rsidRPr="00B571D1">
        <w:rPr>
          <w:rFonts w:ascii="Arial" w:hAnsi="Arial" w:cs="Arial"/>
          <w:caps w:val="0"/>
          <w:lang w:eastAsia="zh-CN"/>
        </w:rPr>
        <w:t xml:space="preserve"> </w:t>
      </w:r>
    </w:p>
    <w:p w14:paraId="41833F18" w14:textId="77777777" w:rsidR="00594D2D" w:rsidRPr="00AC6A45" w:rsidRDefault="00594D2D" w:rsidP="00594D2D">
      <w:pPr>
        <w:pStyle w:val="Authors"/>
        <w:rPr>
          <w:rFonts w:ascii="Trebuchet MS" w:hAnsi="Trebuchet MS" w:cs="Arial"/>
          <w:lang w:val="en-US"/>
        </w:rPr>
      </w:pPr>
    </w:p>
    <w:p w14:paraId="63185B40" w14:textId="31376826" w:rsidR="00594D2D" w:rsidRPr="00B571D1" w:rsidRDefault="00AC6A45" w:rsidP="00B571D1">
      <w:pPr>
        <w:pStyle w:val="Authors"/>
        <w:adjustRightInd w:val="0"/>
        <w:snapToGrid w:val="0"/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B571D1">
        <w:rPr>
          <w:rFonts w:ascii="Arial" w:hAnsi="Arial" w:cs="Arial"/>
          <w:sz w:val="22"/>
          <w:szCs w:val="22"/>
          <w:u w:val="single"/>
        </w:rPr>
        <w:t xml:space="preserve">Presenting </w:t>
      </w:r>
      <w:r w:rsidR="00594D2D" w:rsidRPr="00B571D1">
        <w:rPr>
          <w:rFonts w:ascii="Arial" w:hAnsi="Arial" w:cs="Arial"/>
          <w:sz w:val="22"/>
          <w:szCs w:val="22"/>
          <w:u w:val="single"/>
        </w:rPr>
        <w:t>author's first name initials and family name</w:t>
      </w:r>
      <w:r w:rsidR="00594D2D" w:rsidRPr="00B571D1">
        <w:rPr>
          <w:rFonts w:ascii="Arial" w:hAnsi="Arial" w:cs="Arial"/>
          <w:sz w:val="22"/>
          <w:szCs w:val="22"/>
          <w:vertAlign w:val="superscript"/>
        </w:rPr>
        <w:t>1</w:t>
      </w:r>
      <w:r w:rsidR="00594D2D" w:rsidRPr="00B571D1">
        <w:rPr>
          <w:rFonts w:ascii="Arial" w:hAnsi="Arial" w:cs="Arial"/>
          <w:sz w:val="22"/>
          <w:szCs w:val="22"/>
        </w:rPr>
        <w:t>, Second author's first name initials and family name</w:t>
      </w:r>
      <w:r w:rsidR="00594D2D" w:rsidRPr="00B571D1">
        <w:rPr>
          <w:rFonts w:ascii="Arial" w:hAnsi="Arial" w:cs="Arial"/>
          <w:sz w:val="22"/>
          <w:szCs w:val="22"/>
          <w:vertAlign w:val="superscript"/>
        </w:rPr>
        <w:t>2</w:t>
      </w:r>
      <w:r w:rsidR="00594D2D" w:rsidRPr="00B571D1">
        <w:rPr>
          <w:rFonts w:ascii="Arial" w:hAnsi="Arial" w:cs="Arial"/>
          <w:sz w:val="22"/>
          <w:szCs w:val="22"/>
        </w:rPr>
        <w:t xml:space="preserve">, </w:t>
      </w:r>
      <w:r w:rsidR="00752711">
        <w:rPr>
          <w:rFonts w:ascii="Arial" w:hAnsi="Arial" w:cs="Arial"/>
          <w:sz w:val="22"/>
          <w:szCs w:val="22"/>
        </w:rPr>
        <w:t>etc.</w:t>
      </w:r>
      <w:r w:rsidR="00594D2D" w:rsidRPr="00B571D1">
        <w:rPr>
          <w:rFonts w:ascii="Arial" w:hAnsi="Arial" w:cs="Arial"/>
          <w:sz w:val="22"/>
          <w:szCs w:val="22"/>
          <w:lang w:eastAsia="zh-CN"/>
        </w:rPr>
        <w:t>...</w:t>
      </w:r>
    </w:p>
    <w:p w14:paraId="387196CB" w14:textId="77777777" w:rsidR="00594D2D" w:rsidRPr="00B571D1" w:rsidRDefault="00594D2D" w:rsidP="00B571D1">
      <w:pPr>
        <w:pStyle w:val="Authors"/>
        <w:adjustRightInd w:val="0"/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B571D1">
        <w:rPr>
          <w:rFonts w:ascii="Arial" w:hAnsi="Arial" w:cs="Arial"/>
          <w:sz w:val="22"/>
          <w:szCs w:val="22"/>
          <w:vertAlign w:val="superscript"/>
        </w:rPr>
        <w:t>1</w:t>
      </w:r>
      <w:r w:rsidR="00AC6A45" w:rsidRPr="00B571D1">
        <w:rPr>
          <w:rFonts w:ascii="Arial" w:hAnsi="Arial" w:cs="Arial"/>
          <w:i/>
          <w:sz w:val="22"/>
          <w:szCs w:val="22"/>
        </w:rPr>
        <w:t>Presenting author</w:t>
      </w:r>
      <w:r w:rsidRPr="00B571D1">
        <w:rPr>
          <w:rStyle w:val="AuthorsafiiliationChar"/>
          <w:rFonts w:ascii="Arial" w:hAnsi="Arial" w:cs="Arial"/>
          <w:i w:val="0"/>
          <w:sz w:val="22"/>
          <w:szCs w:val="22"/>
        </w:rPr>
        <w:t>'</w:t>
      </w:r>
      <w:r w:rsidRPr="00B571D1">
        <w:rPr>
          <w:rStyle w:val="AuthorsafiiliationChar"/>
          <w:rFonts w:ascii="Arial" w:hAnsi="Arial" w:cs="Arial"/>
          <w:sz w:val="22"/>
          <w:szCs w:val="22"/>
        </w:rPr>
        <w:t>s affiliation, City, Country</w:t>
      </w:r>
    </w:p>
    <w:p w14:paraId="78B2BCD7" w14:textId="77777777" w:rsidR="00594D2D" w:rsidRPr="00B571D1" w:rsidRDefault="00594D2D" w:rsidP="00B571D1">
      <w:pPr>
        <w:pStyle w:val="Authors"/>
        <w:adjustRightInd w:val="0"/>
        <w:snapToGrid w:val="0"/>
        <w:spacing w:line="276" w:lineRule="auto"/>
        <w:rPr>
          <w:rFonts w:ascii="Arial" w:hAnsi="Arial" w:cs="Arial"/>
          <w:sz w:val="22"/>
          <w:szCs w:val="22"/>
        </w:rPr>
      </w:pPr>
      <w:r w:rsidRPr="00B571D1">
        <w:rPr>
          <w:rFonts w:ascii="Arial" w:hAnsi="Arial" w:cs="Arial"/>
          <w:sz w:val="22"/>
          <w:szCs w:val="22"/>
          <w:vertAlign w:val="superscript"/>
          <w:lang w:eastAsia="zh-CN"/>
        </w:rPr>
        <w:t xml:space="preserve">     </w:t>
      </w:r>
      <w:r w:rsidRPr="00B571D1">
        <w:rPr>
          <w:rFonts w:ascii="Arial" w:hAnsi="Arial" w:cs="Arial"/>
          <w:sz w:val="22"/>
          <w:szCs w:val="22"/>
          <w:vertAlign w:val="superscript"/>
        </w:rPr>
        <w:t>2</w:t>
      </w:r>
      <w:r w:rsidRPr="00B571D1">
        <w:rPr>
          <w:rStyle w:val="AuthorsafiiliationChar"/>
          <w:rFonts w:ascii="Arial" w:hAnsi="Arial" w:cs="Arial"/>
          <w:sz w:val="22"/>
          <w:szCs w:val="22"/>
        </w:rPr>
        <w:t>Second author's affiliation, City, Country</w:t>
      </w:r>
    </w:p>
    <w:p w14:paraId="7C036ECD" w14:textId="77777777" w:rsidR="00594D2D" w:rsidRPr="00B571D1" w:rsidRDefault="00594D2D" w:rsidP="00594D2D">
      <w:pPr>
        <w:pStyle w:val="Authors"/>
        <w:rPr>
          <w:rFonts w:ascii="Arial" w:hAnsi="Arial" w:cs="Arial"/>
          <w:lang w:eastAsia="zh-CN"/>
        </w:rPr>
      </w:pPr>
      <w:r w:rsidRPr="00B571D1">
        <w:rPr>
          <w:rFonts w:ascii="Arial" w:hAnsi="Arial" w:cs="Arial"/>
          <w:lang w:eastAsia="zh-CN"/>
        </w:rPr>
        <w:t>...</w:t>
      </w:r>
    </w:p>
    <w:p w14:paraId="2ABEA17D" w14:textId="77777777" w:rsidR="00594D2D" w:rsidRPr="00B571D1" w:rsidRDefault="00594D2D" w:rsidP="00594D2D">
      <w:pPr>
        <w:pStyle w:val="Papertext"/>
        <w:jc w:val="center"/>
        <w:rPr>
          <w:rFonts w:ascii="Arial" w:hAnsi="Arial" w:cs="Arial"/>
          <w:sz w:val="22"/>
          <w:szCs w:val="22"/>
          <w:lang w:val="hr-HR" w:eastAsia="zh-CN"/>
        </w:rPr>
      </w:pPr>
      <w:r w:rsidRPr="00B571D1">
        <w:rPr>
          <w:rFonts w:ascii="Arial" w:hAnsi="Arial" w:cs="Arial"/>
          <w:sz w:val="22"/>
          <w:szCs w:val="22"/>
          <w:lang w:val="hr-HR" w:eastAsia="zh-CN"/>
        </w:rPr>
        <w:t xml:space="preserve">E-mail: </w:t>
      </w:r>
      <w:r w:rsidR="00AC6A45" w:rsidRPr="00B571D1">
        <w:rPr>
          <w:rFonts w:ascii="Arial" w:hAnsi="Arial" w:cs="Arial"/>
          <w:sz w:val="22"/>
          <w:szCs w:val="22"/>
        </w:rPr>
        <w:t>Presenting author</w:t>
      </w:r>
      <w:r w:rsidRPr="00B571D1">
        <w:rPr>
          <w:rFonts w:ascii="Arial" w:hAnsi="Arial" w:cs="Arial"/>
          <w:sz w:val="22"/>
          <w:szCs w:val="22"/>
          <w:lang w:val="hr-HR" w:eastAsia="zh-CN"/>
        </w:rPr>
        <w:t>'s e-mail address</w:t>
      </w:r>
    </w:p>
    <w:p w14:paraId="6E460B5A" w14:textId="77777777" w:rsidR="00594D2D" w:rsidRPr="00484C7C" w:rsidRDefault="00594D2D" w:rsidP="00594D2D">
      <w:pPr>
        <w:pStyle w:val="Papertext"/>
        <w:rPr>
          <w:rFonts w:ascii="Trebuchet MS" w:hAnsi="Trebuchet MS" w:cs="Arial"/>
          <w:lang w:val="hr-HR" w:eastAsia="zh-CN"/>
        </w:rPr>
      </w:pPr>
    </w:p>
    <w:p w14:paraId="102E7ED3" w14:textId="77777777" w:rsidR="00594D2D" w:rsidRPr="00484C7C" w:rsidRDefault="00594D2D" w:rsidP="00594D2D">
      <w:pPr>
        <w:pStyle w:val="Papertext"/>
        <w:rPr>
          <w:rFonts w:ascii="Trebuchet MS" w:hAnsi="Trebuchet MS" w:cs="Arial"/>
          <w:lang w:val="hr-HR" w:eastAsia="zh-CN"/>
        </w:rPr>
      </w:pPr>
    </w:p>
    <w:p w14:paraId="7A8A4353" w14:textId="77777777" w:rsidR="006D3C44" w:rsidRDefault="006D3C44" w:rsidP="00B57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 w:rsidRPr="006D3C44">
        <w:rPr>
          <w:rFonts w:ascii="Arial" w:hAnsi="Arial" w:cs="Arial"/>
          <w:sz w:val="22"/>
          <w:szCs w:val="22"/>
        </w:rPr>
        <w:t>Abstract text (</w:t>
      </w:r>
      <w:r>
        <w:rPr>
          <w:rFonts w:ascii="Arial" w:hAnsi="Arial" w:cs="Arial"/>
          <w:sz w:val="22"/>
          <w:szCs w:val="22"/>
        </w:rPr>
        <w:t xml:space="preserve">Arial, </w:t>
      </w:r>
      <w:r w:rsidRPr="006D3C44">
        <w:rPr>
          <w:rFonts w:ascii="Arial" w:hAnsi="Arial" w:cs="Arial"/>
          <w:sz w:val="22"/>
          <w:szCs w:val="22"/>
        </w:rPr>
        <w:t>11 points</w:t>
      </w:r>
      <w:r>
        <w:rPr>
          <w:rFonts w:ascii="Arial" w:hAnsi="Arial" w:cs="Arial"/>
          <w:sz w:val="22"/>
          <w:szCs w:val="22"/>
        </w:rPr>
        <w:t>, 1.15 spaced lines</w:t>
      </w:r>
      <w:r w:rsidRPr="006D3C44">
        <w:rPr>
          <w:rFonts w:ascii="Arial" w:hAnsi="Arial" w:cs="Arial"/>
          <w:sz w:val="22"/>
          <w:szCs w:val="22"/>
        </w:rPr>
        <w:t>) is justified at two sides; paragraphs are not indented, only separated by one blank line. References should be indicated in the text in square brackets and listed at the end of the paper (11 points) [1-3]. One graphic</w:t>
      </w:r>
      <w:r>
        <w:rPr>
          <w:rFonts w:ascii="Arial" w:hAnsi="Arial" w:cs="Arial"/>
          <w:sz w:val="22"/>
          <w:szCs w:val="22"/>
        </w:rPr>
        <w:t xml:space="preserve"> may </w:t>
      </w:r>
      <w:r w:rsidRPr="006D3C44">
        <w:rPr>
          <w:rFonts w:ascii="Arial" w:hAnsi="Arial" w:cs="Arial"/>
          <w:sz w:val="22"/>
          <w:szCs w:val="22"/>
        </w:rPr>
        <w:t>be placed preceding the reference list.</w:t>
      </w:r>
      <w:r>
        <w:rPr>
          <w:rFonts w:ascii="Arial" w:hAnsi="Arial" w:cs="Arial"/>
          <w:sz w:val="22"/>
          <w:szCs w:val="22"/>
        </w:rPr>
        <w:t xml:space="preserve"> T</w:t>
      </w:r>
      <w:r w:rsidR="00594D2D" w:rsidRPr="00B571D1">
        <w:rPr>
          <w:rFonts w:ascii="Arial" w:hAnsi="Arial" w:cs="Arial"/>
          <w:sz w:val="22"/>
          <w:szCs w:val="22"/>
        </w:rPr>
        <w:t>he abstract should not exceed one page</w:t>
      </w:r>
      <w:r w:rsidR="00594D2D" w:rsidRPr="00B571D1">
        <w:rPr>
          <w:rFonts w:ascii="Arial" w:hAnsi="Arial" w:cs="Arial"/>
          <w:sz w:val="22"/>
          <w:szCs w:val="22"/>
          <w:lang w:eastAsia="zh-CN"/>
        </w:rPr>
        <w:t xml:space="preserve">. </w:t>
      </w:r>
    </w:p>
    <w:p w14:paraId="0057074F" w14:textId="77777777" w:rsidR="006D3C44" w:rsidRDefault="006D3C44" w:rsidP="00B57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</w:p>
    <w:p w14:paraId="62C41355" w14:textId="3DC026F1" w:rsidR="00594D2D" w:rsidRPr="00B571D1" w:rsidRDefault="006D3C44" w:rsidP="00B571D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Additional notes: </w:t>
      </w:r>
      <w:r w:rsidR="00594D2D" w:rsidRPr="00B571D1">
        <w:rPr>
          <w:rFonts w:ascii="Arial" w:hAnsi="Arial" w:cs="Arial"/>
          <w:sz w:val="22"/>
          <w:szCs w:val="22"/>
        </w:rPr>
        <w:t xml:space="preserve">Title (14 points, </w:t>
      </w:r>
      <w:r w:rsidR="00594D2D" w:rsidRPr="00B571D1">
        <w:rPr>
          <w:rFonts w:ascii="Arial" w:hAnsi="Arial" w:cs="Arial"/>
          <w:sz w:val="22"/>
          <w:szCs w:val="22"/>
          <w:lang w:eastAsia="zh-CN"/>
        </w:rPr>
        <w:t xml:space="preserve">first letters </w:t>
      </w:r>
      <w:r w:rsidR="00594D2D" w:rsidRPr="00B571D1">
        <w:rPr>
          <w:rFonts w:ascii="Arial" w:hAnsi="Arial" w:cs="Arial"/>
          <w:sz w:val="22"/>
          <w:szCs w:val="22"/>
        </w:rPr>
        <w:t xml:space="preserve">caps, centered) could span in maximum two </w:t>
      </w:r>
      <w:r w:rsidR="00AC6A45" w:rsidRPr="00B571D1">
        <w:rPr>
          <w:rFonts w:ascii="Arial" w:hAnsi="Arial" w:cs="Arial"/>
          <w:sz w:val="22"/>
          <w:szCs w:val="22"/>
        </w:rPr>
        <w:t>lines</w:t>
      </w:r>
      <w:r w:rsidR="00594D2D" w:rsidRPr="00B571D1">
        <w:rPr>
          <w:rFonts w:ascii="Arial" w:hAnsi="Arial" w:cs="Arial"/>
          <w:sz w:val="22"/>
          <w:szCs w:val="22"/>
        </w:rPr>
        <w:t>, and is followed by one blank line. Author’s names are written (1</w:t>
      </w:r>
      <w:r w:rsidR="00B571D1">
        <w:rPr>
          <w:rFonts w:ascii="Arial" w:hAnsi="Arial" w:cs="Arial"/>
          <w:sz w:val="22"/>
          <w:szCs w:val="22"/>
        </w:rPr>
        <w:t>1</w:t>
      </w:r>
      <w:r w:rsidR="00594D2D" w:rsidRPr="00B571D1">
        <w:rPr>
          <w:rFonts w:ascii="Arial" w:hAnsi="Arial" w:cs="Arial"/>
          <w:sz w:val="22"/>
          <w:szCs w:val="22"/>
        </w:rPr>
        <w:t xml:space="preserve"> points, centered) with initials followed by dot, family names are written in full. Authors are separated by commas and marked with superscript when necessary to distinguish authors from different affiliations. </w:t>
      </w:r>
      <w:r w:rsidR="00594D2D" w:rsidRPr="00B571D1">
        <w:rPr>
          <w:rFonts w:ascii="Arial" w:hAnsi="Arial" w:cs="Arial"/>
          <w:sz w:val="22"/>
          <w:szCs w:val="22"/>
          <w:lang w:eastAsia="zh-CN"/>
        </w:rPr>
        <w:t xml:space="preserve">The presenting author’s name should be underlined. </w:t>
      </w:r>
      <w:r w:rsidR="00594D2D" w:rsidRPr="00B571D1">
        <w:rPr>
          <w:rFonts w:ascii="Arial" w:hAnsi="Arial" w:cs="Arial"/>
          <w:sz w:val="22"/>
          <w:szCs w:val="22"/>
        </w:rPr>
        <w:t xml:space="preserve">Author’s affiliations </w:t>
      </w:r>
      <w:r w:rsidR="00594D2D" w:rsidRPr="00B571D1">
        <w:rPr>
          <w:rFonts w:ascii="Arial" w:hAnsi="Arial" w:cs="Arial"/>
          <w:sz w:val="22"/>
          <w:szCs w:val="22"/>
          <w:lang w:eastAsia="zh-CN"/>
        </w:rPr>
        <w:t>(</w:t>
      </w:r>
      <w:r w:rsidR="00594D2D" w:rsidRPr="00B571D1">
        <w:rPr>
          <w:rFonts w:ascii="Arial" w:hAnsi="Arial" w:cs="Arial"/>
          <w:sz w:val="22"/>
          <w:szCs w:val="22"/>
        </w:rPr>
        <w:t>1</w:t>
      </w:r>
      <w:r w:rsidR="00B571D1">
        <w:rPr>
          <w:rFonts w:ascii="Arial" w:hAnsi="Arial" w:cs="Arial"/>
          <w:sz w:val="22"/>
          <w:szCs w:val="22"/>
        </w:rPr>
        <w:t>1</w:t>
      </w:r>
      <w:r w:rsidR="00594D2D" w:rsidRPr="00B571D1">
        <w:rPr>
          <w:rFonts w:ascii="Arial" w:hAnsi="Arial" w:cs="Arial"/>
          <w:sz w:val="22"/>
          <w:szCs w:val="22"/>
        </w:rPr>
        <w:t xml:space="preserve"> points, italic, centered) are written in separate </w:t>
      </w:r>
      <w:r w:rsidR="00AC6A45" w:rsidRPr="00B571D1">
        <w:rPr>
          <w:rFonts w:ascii="Arial" w:hAnsi="Arial" w:cs="Arial"/>
          <w:sz w:val="22"/>
          <w:szCs w:val="22"/>
        </w:rPr>
        <w:t>line</w:t>
      </w:r>
      <w:r w:rsidR="00594D2D" w:rsidRPr="00B571D1">
        <w:rPr>
          <w:rFonts w:ascii="Arial" w:hAnsi="Arial" w:cs="Arial"/>
          <w:sz w:val="22"/>
          <w:szCs w:val="22"/>
        </w:rPr>
        <w:t xml:space="preserve">s when there are more than one and last is followed by two blank lines. </w:t>
      </w:r>
    </w:p>
    <w:p w14:paraId="172683F1" w14:textId="5EF4AAAC" w:rsidR="00594D2D" w:rsidRDefault="00594D2D" w:rsidP="00B571D1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4464B8" w14:textId="59D82AC5" w:rsidR="00A84BE1" w:rsidRPr="00B571D1" w:rsidRDefault="00A84BE1" w:rsidP="00B571D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Submission: Change the filename to include your initials at the beginning, and send the file as an email to </w:t>
      </w:r>
      <w:hyperlink r:id="rId7" w:history="1">
        <w:r w:rsidRPr="0008181F">
          <w:rPr>
            <w:rStyle w:val="Hyperlink"/>
            <w:rFonts w:ascii="Arial" w:hAnsi="Arial" w:cs="Arial"/>
            <w:sz w:val="22"/>
            <w:szCs w:val="22"/>
          </w:rPr>
          <w:t>mcmasterqomsboc@gmail.com</w:t>
        </w:r>
      </w:hyperlink>
      <w:r>
        <w:rPr>
          <w:rFonts w:ascii="Arial" w:hAnsi="Arial" w:cs="Arial"/>
          <w:sz w:val="22"/>
          <w:szCs w:val="22"/>
        </w:rPr>
        <w:t xml:space="preserve"> as a single page word document.</w:t>
      </w:r>
    </w:p>
    <w:p w14:paraId="3BA062C8" w14:textId="77777777" w:rsidR="00594D2D" w:rsidRPr="00B571D1" w:rsidRDefault="00594D2D" w:rsidP="00594D2D">
      <w:pPr>
        <w:jc w:val="center"/>
        <w:rPr>
          <w:rFonts w:ascii="Arial" w:hAnsi="Arial" w:cs="Arial"/>
          <w:sz w:val="22"/>
          <w:szCs w:val="22"/>
        </w:rPr>
      </w:pPr>
    </w:p>
    <w:p w14:paraId="12FA6F45" w14:textId="77777777" w:rsidR="00594D2D" w:rsidRPr="00B571D1" w:rsidRDefault="00594D2D" w:rsidP="00594D2D">
      <w:pPr>
        <w:jc w:val="center"/>
        <w:rPr>
          <w:rFonts w:ascii="Arial" w:hAnsi="Arial" w:cs="Arial"/>
          <w:sz w:val="22"/>
          <w:szCs w:val="22"/>
        </w:rPr>
      </w:pPr>
    </w:p>
    <w:p w14:paraId="2C8B7106" w14:textId="77777777" w:rsidR="00594D2D" w:rsidRPr="00B571D1" w:rsidRDefault="00594D2D" w:rsidP="00594D2D">
      <w:pPr>
        <w:jc w:val="center"/>
        <w:rPr>
          <w:rFonts w:ascii="Arial" w:hAnsi="Arial" w:cs="Arial"/>
          <w:sz w:val="22"/>
          <w:szCs w:val="22"/>
        </w:rPr>
      </w:pPr>
      <w:r w:rsidRPr="00B571D1">
        <w:rPr>
          <w:rFonts w:ascii="Arial" w:hAnsi="Arial" w:cs="Arial"/>
          <w:sz w:val="22"/>
          <w:szCs w:val="22"/>
        </w:rPr>
        <w:t>Figure</w:t>
      </w:r>
      <w:r w:rsidR="00592E5D">
        <w:rPr>
          <w:rFonts w:ascii="Arial" w:hAnsi="Arial" w:cs="Arial"/>
          <w:sz w:val="22"/>
          <w:szCs w:val="22"/>
        </w:rPr>
        <w:t>:</w:t>
      </w:r>
    </w:p>
    <w:p w14:paraId="7C7BCD8A" w14:textId="77777777" w:rsidR="00594D2D" w:rsidRPr="00B571D1" w:rsidRDefault="00594D2D" w:rsidP="00594D2D">
      <w:pPr>
        <w:jc w:val="both"/>
        <w:rPr>
          <w:rFonts w:ascii="Arial" w:hAnsi="Arial" w:cs="Arial"/>
          <w:sz w:val="22"/>
          <w:szCs w:val="22"/>
        </w:rPr>
      </w:pPr>
    </w:p>
    <w:p w14:paraId="34892996" w14:textId="77777777" w:rsidR="00594D2D" w:rsidRPr="00B571D1" w:rsidRDefault="00594D2D" w:rsidP="00594D2D">
      <w:pPr>
        <w:jc w:val="both"/>
        <w:rPr>
          <w:rFonts w:ascii="Arial" w:hAnsi="Arial" w:cs="Arial"/>
          <w:sz w:val="22"/>
          <w:szCs w:val="22"/>
          <w:lang w:eastAsia="zh-CN"/>
        </w:rPr>
      </w:pPr>
    </w:p>
    <w:p w14:paraId="0D0D1C1D" w14:textId="77777777" w:rsidR="003E5759" w:rsidRPr="00B571D1" w:rsidRDefault="003E5759" w:rsidP="003B622D">
      <w:pPr>
        <w:jc w:val="both"/>
        <w:rPr>
          <w:rFonts w:ascii="Arial" w:hAnsi="Arial" w:cs="Arial"/>
          <w:b/>
          <w:sz w:val="22"/>
          <w:szCs w:val="22"/>
        </w:rPr>
      </w:pPr>
      <w:r w:rsidRPr="00B571D1">
        <w:rPr>
          <w:rFonts w:ascii="Arial" w:hAnsi="Arial" w:cs="Arial"/>
          <w:b/>
          <w:sz w:val="22"/>
          <w:szCs w:val="22"/>
        </w:rPr>
        <w:t xml:space="preserve">References </w:t>
      </w:r>
    </w:p>
    <w:p w14:paraId="4AFC35FD" w14:textId="77777777" w:rsidR="003E5759" w:rsidRPr="00B571D1" w:rsidRDefault="003E5759" w:rsidP="003B622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sectPr w:rsidR="003E5759" w:rsidRPr="00B571D1" w:rsidSect="006B1E03">
      <w:headerReference w:type="default" r:id="rId8"/>
      <w:footerReference w:type="default" r:id="rId9"/>
      <w:pgSz w:w="11906" w:h="16838"/>
      <w:pgMar w:top="1418" w:right="1418" w:bottom="1134" w:left="1418" w:header="227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4F261" w14:textId="77777777" w:rsidR="00803B75" w:rsidRDefault="00803B75" w:rsidP="000C7A30">
      <w:r>
        <w:separator/>
      </w:r>
    </w:p>
  </w:endnote>
  <w:endnote w:type="continuationSeparator" w:id="0">
    <w:p w14:paraId="07F9CF3A" w14:textId="77777777" w:rsidR="00803B75" w:rsidRDefault="00803B75" w:rsidP="000C7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Semibold">
    <w:charset w:val="00"/>
    <w:family w:val="roman"/>
    <w:pitch w:val="variable"/>
    <w:sig w:usb0="60000287" w:usb1="00000001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AF16C" w14:textId="77777777" w:rsidR="0068490A" w:rsidRDefault="0068490A" w:rsidP="003B622D">
    <w:pPr>
      <w:pStyle w:val="Footer"/>
      <w:jc w:val="center"/>
      <w:rPr>
        <w:rFonts w:ascii="Arial Black" w:hAnsi="Arial Blac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70622" w14:textId="77777777" w:rsidR="00803B75" w:rsidRDefault="00803B75" w:rsidP="000C7A30">
      <w:r>
        <w:separator/>
      </w:r>
    </w:p>
  </w:footnote>
  <w:footnote w:type="continuationSeparator" w:id="0">
    <w:p w14:paraId="1D006C3F" w14:textId="77777777" w:rsidR="00803B75" w:rsidRDefault="00803B75" w:rsidP="000C7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CC52D" w14:textId="77777777" w:rsidR="000C7A30" w:rsidRDefault="000C7A30" w:rsidP="00C4624A">
    <w:pPr>
      <w:autoSpaceDE w:val="0"/>
      <w:autoSpaceDN w:val="0"/>
      <w:adjustRightInd w:val="0"/>
      <w:rPr>
        <w:rFonts w:ascii="Arial Narrow" w:eastAsia="Times New Roman" w:hAnsi="Arial Narrow" w:cs="MinionPro-Semibold"/>
        <w:color w:val="7F7F7F"/>
        <w:sz w:val="22"/>
        <w:szCs w:val="22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BA02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66E86"/>
    <w:multiLevelType w:val="hybridMultilevel"/>
    <w:tmpl w:val="A7725E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11"/>
    <w:rsid w:val="0000102E"/>
    <w:rsid w:val="000C7A30"/>
    <w:rsid w:val="000E722C"/>
    <w:rsid w:val="001723F1"/>
    <w:rsid w:val="001806AB"/>
    <w:rsid w:val="00196074"/>
    <w:rsid w:val="0023335F"/>
    <w:rsid w:val="002459F5"/>
    <w:rsid w:val="002D2714"/>
    <w:rsid w:val="003B622D"/>
    <w:rsid w:val="003E5759"/>
    <w:rsid w:val="003E59EF"/>
    <w:rsid w:val="003E74C3"/>
    <w:rsid w:val="00484C7C"/>
    <w:rsid w:val="004C66BA"/>
    <w:rsid w:val="00582B25"/>
    <w:rsid w:val="00592E5D"/>
    <w:rsid w:val="00594D2D"/>
    <w:rsid w:val="005B15E6"/>
    <w:rsid w:val="0063424A"/>
    <w:rsid w:val="00660E93"/>
    <w:rsid w:val="00672FEA"/>
    <w:rsid w:val="00676FB3"/>
    <w:rsid w:val="0068490A"/>
    <w:rsid w:val="006B1E03"/>
    <w:rsid w:val="006D3C44"/>
    <w:rsid w:val="006F3A80"/>
    <w:rsid w:val="00752711"/>
    <w:rsid w:val="007E1A47"/>
    <w:rsid w:val="00803B75"/>
    <w:rsid w:val="0082251D"/>
    <w:rsid w:val="00824AC2"/>
    <w:rsid w:val="00961728"/>
    <w:rsid w:val="00970F0F"/>
    <w:rsid w:val="00A05105"/>
    <w:rsid w:val="00A10D97"/>
    <w:rsid w:val="00A35D27"/>
    <w:rsid w:val="00A371BD"/>
    <w:rsid w:val="00A42382"/>
    <w:rsid w:val="00A84BE1"/>
    <w:rsid w:val="00AA3C81"/>
    <w:rsid w:val="00AC6A45"/>
    <w:rsid w:val="00AE1BE6"/>
    <w:rsid w:val="00B571D1"/>
    <w:rsid w:val="00B617E3"/>
    <w:rsid w:val="00BA7AE0"/>
    <w:rsid w:val="00C152FE"/>
    <w:rsid w:val="00C4624A"/>
    <w:rsid w:val="00CB6AA0"/>
    <w:rsid w:val="00CD11C8"/>
    <w:rsid w:val="00DC0D37"/>
    <w:rsid w:val="00DC7830"/>
    <w:rsid w:val="00E2242A"/>
    <w:rsid w:val="00E610EC"/>
    <w:rsid w:val="00E8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9F852E"/>
  <w15:chartTrackingRefBased/>
  <w15:docId w15:val="{CA367E85-A14D-4094-A4E0-B49AF6B9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eastAsia="SimSu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Title">
    <w:name w:val="Paper Title"/>
    <w:basedOn w:val="Normal"/>
    <w:next w:val="Authors"/>
    <w:pPr>
      <w:jc w:val="center"/>
    </w:pPr>
    <w:rPr>
      <w:b/>
      <w:caps/>
      <w:sz w:val="28"/>
      <w:szCs w:val="28"/>
    </w:rPr>
  </w:style>
  <w:style w:type="paragraph" w:customStyle="1" w:styleId="Authors">
    <w:name w:val="Authors"/>
    <w:basedOn w:val="Normal"/>
    <w:next w:val="Papertext"/>
    <w:pPr>
      <w:jc w:val="center"/>
    </w:pPr>
    <w:rPr>
      <w:lang w:val="hr-HR"/>
    </w:rPr>
  </w:style>
  <w:style w:type="paragraph" w:customStyle="1" w:styleId="Papertext">
    <w:name w:val="Paper text"/>
    <w:basedOn w:val="Normal"/>
    <w:pPr>
      <w:jc w:val="both"/>
    </w:pPr>
  </w:style>
  <w:style w:type="character" w:customStyle="1" w:styleId="AuthorsafiiliationChar">
    <w:name w:val="Author's afiiliation Char"/>
    <w:rPr>
      <w:i/>
      <w:sz w:val="24"/>
      <w:szCs w:val="24"/>
      <w:lang w:val="hr-HR" w:eastAsia="en-US" w:bidi="ar-SA"/>
    </w:rPr>
  </w:style>
  <w:style w:type="paragraph" w:styleId="BodyTextIndent">
    <w:name w:val="Body Text Indent"/>
    <w:basedOn w:val="Normal"/>
    <w:pPr>
      <w:ind w:left="360"/>
      <w:jc w:val="both"/>
    </w:pPr>
    <w:rPr>
      <w:rFonts w:ascii="Arial" w:eastAsia="Times New Roman" w:hAnsi="Arial" w:cs="Arial"/>
      <w:sz w:val="20"/>
      <w:szCs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rFonts w:eastAsia="Times New Roman"/>
      <w:sz w:val="20"/>
      <w:szCs w:val="20"/>
    </w:rPr>
  </w:style>
  <w:style w:type="paragraph" w:customStyle="1" w:styleId="08ArticleText">
    <w:name w:val="08 Article Text"/>
    <w:qFormat/>
    <w:pPr>
      <w:widowControl w:val="0"/>
      <w:tabs>
        <w:tab w:val="left" w:pos="198"/>
      </w:tabs>
      <w:spacing w:line="230" w:lineRule="exact"/>
      <w:jc w:val="both"/>
    </w:pPr>
    <w:rPr>
      <w:noProof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C7A30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C7A30"/>
    <w:rPr>
      <w:rFonts w:eastAsia="SimSu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0C7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C7A30"/>
    <w:rPr>
      <w:rFonts w:ascii="Tahoma" w:eastAsia="SimSu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A37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84B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B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cmasterqomsb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kob\Dropbox\Service\Conference%20Chair%20-%20QOMSBOC%202020\MCBG%20Symposium%20Abstrac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MCBG Symposium Abstract Template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Requirements And Guidelines For Abstract (Title May be Maximum Two Rows if Needed)</vt:lpstr>
    </vt:vector>
  </TitlesOfParts>
  <Company>DCMIC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And Guidelines For Abstract (Title May be Maximum Two Rows if Needed)</dc:title>
  <dc:subject/>
  <dc:creator>Jake Magolan</dc:creator>
  <cp:keywords/>
  <cp:lastModifiedBy>Meghan Fragis</cp:lastModifiedBy>
  <cp:revision>2</cp:revision>
  <cp:lastPrinted>2011-03-30T17:28:00Z</cp:lastPrinted>
  <dcterms:created xsi:type="dcterms:W3CDTF">2021-11-20T19:11:00Z</dcterms:created>
  <dcterms:modified xsi:type="dcterms:W3CDTF">2021-11-20T19:11:00Z</dcterms:modified>
</cp:coreProperties>
</file>